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5A" w:rsidRDefault="0006785A" w:rsidP="000678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ASISTENCIA. </w:t>
      </w:r>
    </w:p>
    <w:p w:rsidR="0006785A" w:rsidRDefault="0006785A" w:rsidP="000678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16 DIECISEIS DE DICIEMBRE DEL AÑO 2021.</w:t>
      </w:r>
    </w:p>
    <w:p w:rsidR="0006785A" w:rsidRDefault="0006785A" w:rsidP="000678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DE AGUA POTABLE Y SANEAMIENTO DEL H. AYUNTAMIENTO CONSTITUCIONAL DE ZAPOTLÁN EL GRANDE, JALISCO.</w:t>
      </w:r>
    </w:p>
    <w:p w:rsidR="0006785A" w:rsidRDefault="0006785A" w:rsidP="000678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6785A" w:rsidRDefault="0006785A" w:rsidP="000678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785A" w:rsidTr="00FE04CA">
        <w:tc>
          <w:tcPr>
            <w:tcW w:w="4820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536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6785A" w:rsidTr="00FE04CA">
        <w:tc>
          <w:tcPr>
            <w:tcW w:w="4820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MAGALY CAMPOS CORONA</w:t>
            </w: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85A" w:rsidTr="00FE04CA">
        <w:tc>
          <w:tcPr>
            <w:tcW w:w="4820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MORENO</w:t>
            </w: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85A" w:rsidTr="00FE04CA">
        <w:tc>
          <w:tcPr>
            <w:tcW w:w="4820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BARRAGAN SANCHEZ</w:t>
            </w: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85A" w:rsidTr="00FE04CA">
        <w:tc>
          <w:tcPr>
            <w:tcW w:w="4820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MAGALY CASILLAS CONTRERAS</w:t>
            </w: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85A" w:rsidTr="00FE04CA">
        <w:tc>
          <w:tcPr>
            <w:tcW w:w="4820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DE JESÚS JUAREZ PARRA</w:t>
            </w: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785A" w:rsidRDefault="0006785A" w:rsidP="00FE04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785A" w:rsidRPr="00291758" w:rsidRDefault="0006785A" w:rsidP="000678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A2044" w:rsidRPr="004A2044" w:rsidRDefault="004A2044" w:rsidP="004A2044">
      <w:bookmarkStart w:id="0" w:name="_GoBack"/>
      <w:bookmarkEnd w:id="0"/>
    </w:p>
    <w:sectPr w:rsidR="004A2044" w:rsidRPr="004A2044" w:rsidSect="004A2044">
      <w:headerReference w:type="even" r:id="rId6"/>
      <w:headerReference w:type="default" r:id="rId7"/>
      <w:headerReference w:type="first" r:id="rId8"/>
      <w:pgSz w:w="12240" w:h="2016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8" w:rsidRDefault="00A027D8" w:rsidP="003F6F9A">
      <w:r>
        <w:separator/>
      </w:r>
    </w:p>
  </w:endnote>
  <w:endnote w:type="continuationSeparator" w:id="0">
    <w:p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8" w:rsidRDefault="00A027D8" w:rsidP="003F6F9A">
      <w:r>
        <w:separator/>
      </w:r>
    </w:p>
  </w:footnote>
  <w:footnote w:type="continuationSeparator" w:id="0">
    <w:p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06785A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49D22B9" wp14:editId="22ECCEE0">
          <wp:simplePos x="0" y="0"/>
          <wp:positionH relativeFrom="column">
            <wp:posOffset>-1003935</wp:posOffset>
          </wp:positionH>
          <wp:positionV relativeFrom="paragraph">
            <wp:posOffset>-297815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06785A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5"/>
    <w:rsid w:val="0006785A"/>
    <w:rsid w:val="001D6494"/>
    <w:rsid w:val="002E4C8A"/>
    <w:rsid w:val="003F0CF5"/>
    <w:rsid w:val="003F6F9A"/>
    <w:rsid w:val="004761C0"/>
    <w:rsid w:val="004A2044"/>
    <w:rsid w:val="005B48EE"/>
    <w:rsid w:val="0087098C"/>
    <w:rsid w:val="00A027D8"/>
    <w:rsid w:val="00A67EE8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833ABA-B406-4626-8F46-BE83425B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6785A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6785A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8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Jazmin Cibrian</cp:lastModifiedBy>
  <cp:revision>2</cp:revision>
  <cp:lastPrinted>2021-10-05T17:05:00Z</cp:lastPrinted>
  <dcterms:created xsi:type="dcterms:W3CDTF">2022-02-17T19:11:00Z</dcterms:created>
  <dcterms:modified xsi:type="dcterms:W3CDTF">2023-03-10T18:11:00Z</dcterms:modified>
</cp:coreProperties>
</file>