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237"/>
        <w:gridCol w:w="4085"/>
      </w:tblGrid>
      <w:tr w:rsidR="00184664" w:rsidRPr="00A85B6F" w:rsidTr="007E3579">
        <w:tc>
          <w:tcPr>
            <w:tcW w:w="6237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69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6694"/>
            </w:tblGrid>
            <w:tr w:rsidR="00184664" w:rsidRPr="00A85B6F" w:rsidTr="007E3579">
              <w:trPr>
                <w:trHeight w:hRule="exact" w:val="149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362C4A" w:rsidRPr="00022F35" w:rsidRDefault="004C1BA4" w:rsidP="007E3579">
                  <w:pPr>
                    <w:pStyle w:val="Ttulo2"/>
                    <w:jc w:val="left"/>
                    <w:rPr>
                      <w:b/>
                      <w:sz w:val="40"/>
                    </w:rPr>
                  </w:pPr>
                  <w:sdt>
                    <w:sdtPr>
                      <w:rPr>
                        <w:b/>
                        <w:sz w:val="40"/>
                      </w:rPr>
                      <w:alias w:val="Nombre del destinatario:"/>
                      <w:tag w:val="Nombre del destinatario:"/>
                      <w:id w:val="2044861746"/>
                      <w:placeholder>
                        <w:docPart w:val="A465F88CFC074ACA8F1ED1F9E35A5423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022F35" w:rsidRPr="00022F35">
                        <w:rPr>
                          <w:b/>
                          <w:sz w:val="40"/>
                        </w:rPr>
                        <w:t>PLAN DE TRABAJO</w:t>
                      </w:r>
                    </w:sdtContent>
                  </w:sdt>
                </w:p>
                <w:p w:rsidR="00184664" w:rsidRPr="00A85B6F" w:rsidRDefault="00184664" w:rsidP="00022F35">
                  <w:pPr>
                    <w:pStyle w:val="Ttulo3"/>
                  </w:pPr>
                </w:p>
              </w:tc>
            </w:tr>
            <w:tr w:rsidR="00184664" w:rsidRPr="00A85B6F" w:rsidTr="007E3579">
              <w:trPr>
                <w:trHeight w:val="1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4670DD" w:rsidRPr="007E3579" w:rsidRDefault="007E3579" w:rsidP="007E3579">
                  <w:pPr>
                    <w:pStyle w:val="Firma"/>
                    <w:jc w:val="center"/>
                    <w:rPr>
                      <w:b/>
                      <w:sz w:val="24"/>
                    </w:rPr>
                  </w:pPr>
                  <w:r w:rsidRPr="007E3579">
                    <w:rPr>
                      <w:b/>
                      <w:sz w:val="24"/>
                    </w:rPr>
                    <w:t>INTEGRANTES</w:t>
                  </w:r>
                </w:p>
                <w:p w:rsidR="007E3579" w:rsidRDefault="007E3579" w:rsidP="007E3579">
                  <w:r>
                    <w:t>REGIDOR PRESIDENTE/ CINDY ESTEFANI GARCIA OROZCO</w:t>
                  </w:r>
                </w:p>
                <w:p w:rsidR="007E3579" w:rsidRDefault="007E3579" w:rsidP="007E3579">
                  <w:r>
                    <w:t>REGIDOR VOCAL/ JUAN JOSE FLORES CHÁVEZ</w:t>
                  </w:r>
                </w:p>
                <w:p w:rsidR="007E3579" w:rsidRDefault="007E3579" w:rsidP="007E3579">
                  <w:r>
                    <w:t>REGIDOR VOCAL/ TANIA MAGDALENA BERNARDINO JUÁREZ</w:t>
                  </w:r>
                </w:p>
                <w:p w:rsidR="007E3579" w:rsidRDefault="007E3579" w:rsidP="007E3579">
                  <w:r>
                    <w:t>REGIDOR VOCAL/ J. JESUS GUERRERO ZÚÑIGA</w:t>
                  </w:r>
                </w:p>
                <w:p w:rsidR="007E3579" w:rsidRPr="007E3579" w:rsidRDefault="007E3579" w:rsidP="007E3579"/>
              </w:tc>
            </w:tr>
          </w:tbl>
          <w:p w:rsidR="00184664" w:rsidRPr="00A85B6F" w:rsidRDefault="00184664" w:rsidP="00CC7AD0"/>
        </w:tc>
        <w:tc>
          <w:tcPr>
            <w:tcW w:w="4085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047"/>
            </w:tblGrid>
            <w:tr w:rsidR="00184664" w:rsidRPr="00A85B6F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Default="00362C4A" w:rsidP="00022F35">
                  <w:pPr>
                    <w:pStyle w:val="Ttulo3"/>
                    <w:jc w:val="left"/>
                  </w:pPr>
                </w:p>
                <w:p w:rsidR="00022F35" w:rsidRDefault="00022F35" w:rsidP="00022F35">
                  <w:pPr>
                    <w:pStyle w:val="Ttulo3"/>
                    <w:jc w:val="left"/>
                  </w:pPr>
                </w:p>
                <w:p w:rsidR="00022F35" w:rsidRDefault="00022F35" w:rsidP="00022F35">
                  <w:pPr>
                    <w:pStyle w:val="Ttulo3"/>
                  </w:pPr>
                </w:p>
                <w:p w:rsidR="00022F35" w:rsidRPr="00022F35" w:rsidRDefault="00022F35" w:rsidP="00022F35">
                  <w:pPr>
                    <w:pStyle w:val="Ttulo3"/>
                    <w:rPr>
                      <w:sz w:val="24"/>
                    </w:rPr>
                  </w:pPr>
                  <w:r w:rsidRPr="00022F35">
                    <w:rPr>
                      <w:sz w:val="24"/>
                    </w:rPr>
                    <w:t>H. AYUNTAMIENTO DE ZAPOTLÁN EL GRANDE JALISCO</w:t>
                  </w:r>
                </w:p>
                <w:p w:rsidR="00022F35" w:rsidRPr="00022F35" w:rsidRDefault="00022F35" w:rsidP="00022F35">
                  <w:pPr>
                    <w:pStyle w:val="Ttulo3"/>
                    <w:rPr>
                      <w:sz w:val="24"/>
                    </w:rPr>
                  </w:pPr>
                </w:p>
                <w:p w:rsidR="00022F35" w:rsidRPr="00A85B6F" w:rsidRDefault="00022F35" w:rsidP="00022F35">
                  <w:pPr>
                    <w:pStyle w:val="Ttulo3"/>
                  </w:pPr>
                  <w:r w:rsidRPr="00022F35">
                    <w:rPr>
                      <w:sz w:val="24"/>
                    </w:rPr>
                    <w:t>ADMINISTRACIÓN 2018-2021</w:t>
                  </w:r>
                </w:p>
              </w:tc>
            </w:tr>
          </w:tbl>
          <w:p w:rsidR="006337E6" w:rsidRPr="00A85B6F" w:rsidRDefault="006337E6" w:rsidP="00CC7AD0"/>
        </w:tc>
      </w:tr>
    </w:tbl>
    <w:p w:rsidR="00E95CC3" w:rsidRDefault="00E95CC3" w:rsidP="004670DD">
      <w:pPr>
        <w:pStyle w:val="Sinespaciad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F2542" wp14:editId="2FF539D5">
                <wp:simplePos x="0" y="0"/>
                <wp:positionH relativeFrom="margin">
                  <wp:posOffset>478155</wp:posOffset>
                </wp:positionH>
                <wp:positionV relativeFrom="paragraph">
                  <wp:posOffset>-1963420</wp:posOffset>
                </wp:positionV>
                <wp:extent cx="2819400" cy="3714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579" w:rsidRPr="00E95CC3" w:rsidRDefault="007E3579" w:rsidP="007E357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CC3">
                              <w:rPr>
                                <w:color w:val="000000" w:themeColor="text1"/>
                                <w:sz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F25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65pt;margin-top:-154.6pt;width:222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E3579" w:rsidRPr="00E95CC3" w:rsidRDefault="007E3579" w:rsidP="007E3579">
                      <w:pPr>
                        <w:jc w:val="center"/>
                        <w:rPr>
                          <w:color w:val="000000" w:themeColor="text1"/>
                          <w:sz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CC3">
                        <w:rPr>
                          <w:color w:val="000000" w:themeColor="text1"/>
                          <w:sz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 TRABAJO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5CC3" w:rsidRDefault="00E95C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905020" wp14:editId="4B5ECC8B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6543675" cy="44100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EDC" w:rsidRPr="009E4EDC" w:rsidRDefault="009E4EDC" w:rsidP="00E95C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5CC3" w:rsidRPr="009E4EDC" w:rsidRDefault="00E95CC3" w:rsidP="00E95C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EDC">
                              <w:rPr>
                                <w:b/>
                                <w:color w:val="000000" w:themeColor="text1"/>
                                <w:sz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INTRODUCCIÓN</w:t>
                            </w:r>
                          </w:p>
                          <w:p w:rsidR="009E4EDC" w:rsidRPr="009E4EDC" w:rsidRDefault="009E4EDC" w:rsidP="009E4EDC">
                            <w:pPr>
                              <w:pStyle w:val="Sinespaciado"/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  <w:r w:rsidRPr="009E4EDC">
                              <w:rPr>
                                <w:color w:val="auto"/>
                                <w:sz w:val="28"/>
                              </w:rPr>
                              <w:t>El presente documento toma como referencia los diversos instrumentos normativos y conceptuales aplicables a la materia, que sirven de apoyo para orientar los esfuerzos y proyectos de esta comisión. La definición más clara de acceso a la justicia se encuentra contenida en la Constitución Política de los Estados Unidos Mexicanos en su artículo 17° al señalar que ninguna persona podrá hacerse justicia por sí misma, ni ejercer violencia para reclamar su derecho, señala también que toda persona tiene derecho a que se le administre justicia por tribunales que estarán expeditos para impartirla en los plazos y términos que fijen las leyes, emitiendo sus resoluciones de manera pronta, completa e imparcial. Su servicio será gratuito, quedando, en consecuencia, prohibidas las costas judiciales. Y al precisar que no se puede ejercer justicia por propia mano, la autoridad se obliga a establecer y promover las instituciones y mecanismos que den solución a los conflictos cotidianos, producto de las relaciones directas entre las personas, y de las personas con la autoridad.</w:t>
                            </w:r>
                          </w:p>
                          <w:p w:rsidR="00E95CC3" w:rsidRPr="009E4EDC" w:rsidRDefault="00E95CC3" w:rsidP="00E95CC3">
                            <w:pPr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5020" id="_x0000_s1027" type="#_x0000_t202" style="position:absolute;margin-left:464.05pt;margin-top:32.3pt;width:515.25pt;height:34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">
                <v:textbox>
                  <w:txbxContent>
                    <w:p w:rsidR="009E4EDC" w:rsidRPr="009E4EDC" w:rsidRDefault="009E4EDC" w:rsidP="00E95CC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5CC3" w:rsidRPr="009E4EDC" w:rsidRDefault="00E95CC3" w:rsidP="00E95CC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EDC">
                        <w:rPr>
                          <w:b/>
                          <w:color w:val="000000" w:themeColor="text1"/>
                          <w:sz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INTRODUCCIÓN</w:t>
                      </w:r>
                    </w:p>
                    <w:p w:rsidR="009E4EDC" w:rsidRPr="009E4EDC" w:rsidRDefault="009E4EDC" w:rsidP="009E4EDC">
                      <w:pPr>
                        <w:pStyle w:val="Sinespaciado"/>
                        <w:jc w:val="both"/>
                        <w:rPr>
                          <w:color w:val="auto"/>
                          <w:sz w:val="28"/>
                        </w:rPr>
                      </w:pPr>
                      <w:r w:rsidRPr="009E4EDC">
                        <w:rPr>
                          <w:color w:val="auto"/>
                          <w:sz w:val="28"/>
                        </w:rPr>
                        <w:t>El presente documento toma como referencia los diversos instrumentos normativos y conceptuales aplicables a la materia, que sirven de apoyo para orientar los esfuerzos y proyectos de esta comisión. La definición más clara de acceso a la justicia se encuentra contenida en la Constitución Política de los Estados Unidos Mexicanos en su artículo 17° al señalar que ninguna persona podrá hacerse justicia por sí misma, ni ejercer violencia para reclamar su derecho, señala también que toda persona tiene derecho a que se le administre justicia por tribunales que estarán expeditos para impartirla en los plazos y términos que fijen las leyes, emitiendo sus resoluciones de manera pronta, completa e imparcial. Su servicio será gratuito, quedando, en consecuencia, prohibidas las costas judiciales. Y al precisar que no se puede ejercer justicia por propia mano, la autoridad se obliga a establecer y promover las instituciones y mecanismos que den solución a los conflictos cotidianos, producto de las relaciones directas entre las personas, y de las personas con la autoridad.</w:t>
                      </w:r>
                    </w:p>
                    <w:p w:rsidR="00E95CC3" w:rsidRPr="009E4EDC" w:rsidRDefault="00E95CC3" w:rsidP="00E95CC3">
                      <w:pPr>
                        <w:jc w:val="both"/>
                        <w:rPr>
                          <w:rFonts w:asciiTheme="majorHAnsi" w:hAnsiTheme="majorHAnsi"/>
                          <w:color w:val="auto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9E4EDC" w:rsidRDefault="009E4EDC" w:rsidP="009E4EDC">
      <w:pPr>
        <w:jc w:val="center"/>
        <w:rPr>
          <w:b/>
          <w:color w:val="000000" w:themeColor="text1"/>
          <w:sz w:val="2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EDC" w:rsidRPr="00E95CC3" w:rsidRDefault="009E4EDC" w:rsidP="009E4EDC">
      <w:pPr>
        <w:jc w:val="center"/>
        <w:rPr>
          <w:b/>
          <w:color w:val="000000" w:themeColor="text1"/>
          <w:sz w:val="2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CC3">
        <w:rPr>
          <w:b/>
          <w:color w:val="000000" w:themeColor="text1"/>
          <w:sz w:val="2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LEY DE GOBIERNO Y LA ADMINISTRACIÓN PÚBLICA MUNICIPAL DEL ESTADO DE JALISCO</w:t>
      </w:r>
    </w:p>
    <w:p w:rsidR="009E4EDC" w:rsidRPr="00E95CC3" w:rsidRDefault="009E4EDC" w:rsidP="009E4EDC">
      <w:pPr>
        <w:pStyle w:val="Default"/>
        <w:jc w:val="both"/>
        <w:rPr>
          <w:rFonts w:asciiTheme="majorHAnsi" w:hAnsiTheme="majorHAnsi"/>
          <w:color w:val="auto"/>
          <w:sz w:val="28"/>
          <w:szCs w:val="20"/>
        </w:rPr>
      </w:pPr>
      <w:r w:rsidRPr="00E95CC3">
        <w:rPr>
          <w:rFonts w:asciiTheme="majorHAnsi" w:hAnsiTheme="majorHAnsi"/>
          <w:b/>
          <w:bCs/>
          <w:color w:val="auto"/>
          <w:szCs w:val="20"/>
        </w:rPr>
        <w:t>Artículo 27</w:t>
      </w:r>
      <w:r>
        <w:rPr>
          <w:rFonts w:asciiTheme="majorHAnsi" w:hAnsiTheme="majorHAnsi"/>
          <w:color w:val="auto"/>
          <w:szCs w:val="20"/>
        </w:rPr>
        <w:t>.</w:t>
      </w:r>
      <w:r w:rsidRPr="00E95CC3">
        <w:rPr>
          <w:rFonts w:asciiTheme="majorHAnsi" w:hAnsiTheme="majorHAnsi"/>
          <w:color w:val="auto"/>
          <w:sz w:val="28"/>
          <w:szCs w:val="20"/>
        </w:rPr>
        <w:t xml:space="preserve">Los Ayuntamientos, para el estudio, vigilancia y atención de los diversos asuntos que les corresponda conocer, deben funcionar mediante comisiones. </w:t>
      </w:r>
    </w:p>
    <w:p w:rsidR="009E4EDC" w:rsidRPr="00E95CC3" w:rsidRDefault="009E4EDC" w:rsidP="009E4EDC">
      <w:pPr>
        <w:pStyle w:val="Default"/>
        <w:jc w:val="both"/>
        <w:rPr>
          <w:rFonts w:asciiTheme="majorHAnsi" w:hAnsiTheme="majorHAnsi"/>
          <w:color w:val="auto"/>
          <w:sz w:val="28"/>
          <w:szCs w:val="20"/>
        </w:rPr>
      </w:pPr>
      <w:r w:rsidRPr="00E95CC3">
        <w:rPr>
          <w:rFonts w:asciiTheme="majorHAnsi" w:hAnsiTheme="majorHAnsi"/>
          <w:color w:val="auto"/>
          <w:sz w:val="28"/>
          <w:szCs w:val="20"/>
        </w:rPr>
        <w:t xml:space="preserve">Los ediles pueden eximirse de presidir comisiones, pero cada munícipe debe estar integrado por lo menos a dos comisiones, en los términos de la reglamentación respectiva. </w:t>
      </w:r>
    </w:p>
    <w:p w:rsidR="009E4EDC" w:rsidRPr="00E95CC3" w:rsidRDefault="009E4EDC" w:rsidP="009E4EDC">
      <w:pPr>
        <w:pStyle w:val="Default"/>
        <w:jc w:val="both"/>
        <w:rPr>
          <w:rFonts w:asciiTheme="majorHAnsi" w:hAnsiTheme="majorHAnsi"/>
          <w:color w:val="auto"/>
          <w:sz w:val="28"/>
          <w:szCs w:val="20"/>
        </w:rPr>
      </w:pPr>
      <w:r w:rsidRPr="00E95CC3">
        <w:rPr>
          <w:rFonts w:asciiTheme="majorHAnsi" w:hAnsiTheme="majorHAnsi"/>
          <w:color w:val="auto"/>
          <w:sz w:val="28"/>
          <w:szCs w:val="20"/>
        </w:rPr>
        <w:t xml:space="preserve">La denominación de las comisiones, sus características, obligaciones y facultades, deben ser establecidas en los reglamentos que para tal efecto expida el Ayuntamiento. </w:t>
      </w:r>
    </w:p>
    <w:p w:rsidR="009E4EDC" w:rsidRPr="00E95CC3" w:rsidRDefault="009E4EDC" w:rsidP="009E4EDC">
      <w:pPr>
        <w:pStyle w:val="Default"/>
        <w:jc w:val="both"/>
        <w:rPr>
          <w:rFonts w:asciiTheme="majorHAnsi" w:hAnsiTheme="majorHAnsi"/>
          <w:color w:val="auto"/>
          <w:sz w:val="28"/>
          <w:szCs w:val="20"/>
        </w:rPr>
      </w:pPr>
      <w:r w:rsidRPr="00E95CC3">
        <w:rPr>
          <w:rFonts w:asciiTheme="majorHAnsi" w:hAnsiTheme="majorHAnsi"/>
          <w:color w:val="auto"/>
          <w:sz w:val="28"/>
          <w:szCs w:val="20"/>
        </w:rPr>
        <w:t xml:space="preserve">Las comisiones pueden ser permanentes o transitorias, con integración preferentemente colegiada para su funcionamiento y desempeño, y bajo ninguna circunstancia pueden tener facultades ejecutivas. </w:t>
      </w:r>
    </w:p>
    <w:p w:rsidR="009E4EDC" w:rsidRPr="00E95CC3" w:rsidRDefault="009E4EDC" w:rsidP="009E4EDC">
      <w:pPr>
        <w:jc w:val="both"/>
        <w:rPr>
          <w:rFonts w:asciiTheme="majorHAnsi" w:hAnsiTheme="majorHAnsi"/>
          <w:color w:val="auto"/>
          <w:sz w:val="44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CC3">
        <w:rPr>
          <w:rFonts w:asciiTheme="majorHAnsi" w:hAnsiTheme="majorHAnsi"/>
          <w:color w:val="auto"/>
          <w:sz w:val="28"/>
        </w:rPr>
        <w:t>Las reuniones que celebren las comisiones son públicas por regla general, salvo que sus integrantes decidan, por causas justificadas y de conformidad con sus disposiciones reglamentarias aplicables, que se celebren de forma reservada.</w:t>
      </w:r>
    </w:p>
    <w:p w:rsidR="009E4EDC" w:rsidRPr="009E4EDC" w:rsidRDefault="009E4EDC" w:rsidP="009E4EDC">
      <w:pPr>
        <w:pStyle w:val="Sinespaciado"/>
        <w:jc w:val="center"/>
        <w:rPr>
          <w:b/>
          <w:color w:val="FFC000" w:themeColor="accent4"/>
          <w:sz w:val="28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E4EDC" w:rsidRDefault="009E4EDC" w:rsidP="009E4EDC">
      <w:pPr>
        <w:pStyle w:val="Sinespaciado"/>
        <w:jc w:val="center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E4EDC" w:rsidRDefault="009E4EDC" w:rsidP="009E4EDC">
      <w:pPr>
        <w:pStyle w:val="Sinespaciado"/>
        <w:jc w:val="center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4EDC">
        <w:rPr>
          <w:b/>
          <w:noProof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1E5140" wp14:editId="411FDD31">
                <wp:simplePos x="0" y="0"/>
                <wp:positionH relativeFrom="margin">
                  <wp:align>right</wp:align>
                </wp:positionH>
                <wp:positionV relativeFrom="paragraph">
                  <wp:posOffset>534670</wp:posOffset>
                </wp:positionV>
                <wp:extent cx="6534150" cy="44481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EDC" w:rsidRDefault="009E4EDC" w:rsidP="009E4EDC">
                            <w:pPr>
                              <w:jc w:val="both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:rsidR="009E4EDC" w:rsidRPr="009E4EDC" w:rsidRDefault="009E4EDC" w:rsidP="009E4EDC">
                            <w:pPr>
                              <w:jc w:val="both"/>
                              <w:rPr>
                                <w:b/>
                                <w:i/>
                                <w:color w:val="auto"/>
                                <w:sz w:val="28"/>
                              </w:rPr>
                            </w:pPr>
                            <w:r w:rsidRPr="009E4EDC">
                              <w:rPr>
                                <w:b/>
                                <w:color w:val="auto"/>
                                <w:sz w:val="28"/>
                              </w:rPr>
                              <w:t>Artículo 61.-</w:t>
                            </w:r>
                            <w:r w:rsidRPr="009E4EDC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Pr="009E4EDC">
                              <w:rPr>
                                <w:b/>
                                <w:i/>
                                <w:color w:val="auto"/>
                                <w:sz w:val="28"/>
                              </w:rPr>
                              <w:t>La Comisión Edilicia de Justicia tiene las siguientes atribuciones:</w:t>
                            </w:r>
                          </w:p>
                          <w:p w:rsidR="009E4EDC" w:rsidRPr="009E4EDC" w:rsidRDefault="009E4EDC" w:rsidP="009E4EDC">
                            <w:pPr>
                              <w:jc w:val="both"/>
                              <w:rPr>
                                <w:color w:val="auto"/>
                                <w:sz w:val="28"/>
                              </w:rPr>
                            </w:pPr>
                            <w:r w:rsidRPr="009E4EDC">
                              <w:rPr>
                                <w:color w:val="auto"/>
                                <w:sz w:val="28"/>
                              </w:rPr>
                              <w:t>I. Proponer, analizar, estudiar y dictaminar las iniciativas relativas a las atribuciones de los jueces municipales; II. Evaluar los trabajos de las dependencias municipales con funciones en materia de Registro Civil y los juzgados municipales y con base en sus resultados y a las necesidades operantes, proponer las medidas pertinentes para orientar la política que sobre la justicia municipal deba emprender el municipio; IV. Estudiar y proponer la celebración de contratos, convenios o acuerdos de coordinación con autoridades de los distintos niveles de gobierno o con los particulares que tengan injerencia respecto del Registro Civil; V. Estudiar la estructura orgánica de la administración municipal, para efecto de proponer medios de mayor eficiencia y simplificación administrativa ante la población, en miras a obtener la mejor atención en la prestación de los servicios públicos; y VI. En general las que les confieran las leyes y reglamentos, así como las que se deriven de los acuerdos de Ayuntamiento.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E5140" id="_x0000_s1028" type="#_x0000_t202" style="position:absolute;left:0;text-align:left;margin-left:463.3pt;margin-top:42.1pt;width:514.5pt;height:35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">
                <v:textbox>
                  <w:txbxContent>
                    <w:p w:rsidR="009E4EDC" w:rsidRDefault="009E4EDC" w:rsidP="009E4EDC">
                      <w:pPr>
                        <w:jc w:val="both"/>
                        <w:rPr>
                          <w:b/>
                          <w:color w:val="auto"/>
                          <w:sz w:val="24"/>
                        </w:rPr>
                      </w:pPr>
                    </w:p>
                    <w:p w:rsidR="009E4EDC" w:rsidRPr="009E4EDC" w:rsidRDefault="009E4EDC" w:rsidP="009E4EDC">
                      <w:pPr>
                        <w:jc w:val="both"/>
                        <w:rPr>
                          <w:b/>
                          <w:i/>
                          <w:color w:val="auto"/>
                          <w:sz w:val="28"/>
                        </w:rPr>
                      </w:pPr>
                      <w:r w:rsidRPr="009E4EDC">
                        <w:rPr>
                          <w:b/>
                          <w:color w:val="auto"/>
                          <w:sz w:val="28"/>
                        </w:rPr>
                        <w:t>Artículo 61.-</w:t>
                      </w:r>
                      <w:r w:rsidRPr="009E4EDC">
                        <w:rPr>
                          <w:color w:val="auto"/>
                          <w:sz w:val="28"/>
                        </w:rPr>
                        <w:t xml:space="preserve"> </w:t>
                      </w:r>
                      <w:r w:rsidRPr="009E4EDC">
                        <w:rPr>
                          <w:b/>
                          <w:i/>
                          <w:color w:val="auto"/>
                          <w:sz w:val="28"/>
                        </w:rPr>
                        <w:t>La Comisión Edilicia de Justicia tiene las siguientes atribuciones:</w:t>
                      </w:r>
                    </w:p>
                    <w:p w:rsidR="009E4EDC" w:rsidRPr="009E4EDC" w:rsidRDefault="009E4EDC" w:rsidP="009E4EDC">
                      <w:pPr>
                        <w:jc w:val="both"/>
                        <w:rPr>
                          <w:color w:val="auto"/>
                          <w:sz w:val="28"/>
                        </w:rPr>
                      </w:pPr>
                      <w:r w:rsidRPr="009E4EDC">
                        <w:rPr>
                          <w:color w:val="auto"/>
                          <w:sz w:val="28"/>
                        </w:rPr>
                        <w:t>I. Proponer, analizar, estudiar y dictaminar las iniciativas relativas a las atribuciones de los jueces municipales; II. Evaluar los trabajos de las dependencias municipales con funciones en materia de Registro Civil y los juzgados municipales y con base en sus resultados y a las necesidades operantes, proponer las medidas pertinentes para orientar la política que sobre la justicia municipal deba emprender el municipio; IV. Estudiar y proponer la celebración de contratos, convenios o acuerdos de coordinación con autoridades de los distintos niveles de gobierno o con los particulares que tengan injerencia respecto del Registro Civil; V. Estudiar la estructura orgánica de la administración municipal, para efecto de proponer medios de mayor eficiencia y simplificación administrativa ante la población, en miras a obtener la mejor atención en la prestación de los servicios públicos; y VI. En general las que les confieran las leyes y reglamentos, así como las que se deriven de los acuerdos de Ayuntamiento.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CC3" w:rsidRPr="00E95CC3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FACULTADES DE LA COMISIÓN EDILICIA DE</w:t>
      </w: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JUSTICIA DE</w:t>
      </w:r>
      <w:r w:rsidR="00E95CC3" w:rsidRPr="00E95CC3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ACUERDO AL REGLAMENTO INTERNO DEL MUNICIPIO</w:t>
      </w:r>
    </w:p>
    <w:p w:rsidR="009E4EDC" w:rsidRDefault="009E4EDC" w:rsidP="004F62CE">
      <w:pPr>
        <w:pStyle w:val="Sinespaciado"/>
        <w:jc w:val="center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E4EDC" w:rsidRDefault="009E4EDC" w:rsidP="004F62CE">
      <w:pPr>
        <w:pStyle w:val="Sinespaciado"/>
        <w:jc w:val="center"/>
      </w:pPr>
    </w:p>
    <w:p w:rsidR="009E4EDC" w:rsidRDefault="004F62CE" w:rsidP="004F62CE">
      <w:pPr>
        <w:pStyle w:val="Sinespaciado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OBJETIVO GENERAL</w:t>
      </w:r>
    </w:p>
    <w:p w:rsidR="004F62CE" w:rsidRDefault="009E4EDC" w:rsidP="009E4EDC">
      <w:pPr>
        <w:pStyle w:val="Sinespaciado"/>
        <w:jc w:val="both"/>
        <w:rPr>
          <w:color w:val="auto"/>
          <w:sz w:val="28"/>
        </w:rPr>
      </w:pPr>
      <w:r w:rsidRPr="009E4EDC">
        <w:rPr>
          <w:color w:val="auto"/>
          <w:sz w:val="28"/>
        </w:rPr>
        <w:t>fortalecer la implementación del nuevo modelo de Justicia Cívica que fomenten una cultura de paz y legalidad en el municipio y que permita la atención de conductas adversas al bando de Policía y Buen Gobierno antes de que estas conductas escalen a niveles delictivos, teniendo como principal herramienta la utilización de métodos alternos de solución de conflictos.</w:t>
      </w:r>
    </w:p>
    <w:p w:rsidR="004F62CE" w:rsidRPr="004F62CE" w:rsidRDefault="004F62CE" w:rsidP="009E4EDC">
      <w:pPr>
        <w:pStyle w:val="Sinespaciado"/>
        <w:jc w:val="both"/>
        <w:rPr>
          <w:b/>
          <w:color w:val="auto"/>
          <w:sz w:val="28"/>
        </w:rPr>
      </w:pPr>
    </w:p>
    <w:p w:rsidR="004F62CE" w:rsidRDefault="004F62CE" w:rsidP="004F62CE">
      <w:pPr>
        <w:pStyle w:val="Sinespaciado"/>
        <w:jc w:val="center"/>
        <w:rPr>
          <w:b/>
          <w:color w:val="auto"/>
          <w:sz w:val="28"/>
        </w:rPr>
      </w:pPr>
      <w:r w:rsidRPr="004F62CE">
        <w:rPr>
          <w:b/>
          <w:color w:val="auto"/>
          <w:sz w:val="28"/>
        </w:rPr>
        <w:t xml:space="preserve">OBJETIVOS ESPECÍFICOS </w:t>
      </w:r>
    </w:p>
    <w:p w:rsidR="004F62CE" w:rsidRDefault="004F62CE" w:rsidP="004F62CE">
      <w:pPr>
        <w:pStyle w:val="Sinespaciado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MARCO LEGAL</w:t>
      </w:r>
    </w:p>
    <w:p w:rsidR="004F62CE" w:rsidRDefault="009E4EDC" w:rsidP="004F62CE">
      <w:pPr>
        <w:pStyle w:val="Sinespaciado"/>
        <w:numPr>
          <w:ilvl w:val="0"/>
          <w:numId w:val="1"/>
        </w:numPr>
        <w:jc w:val="both"/>
        <w:rPr>
          <w:color w:val="auto"/>
          <w:sz w:val="28"/>
        </w:rPr>
      </w:pPr>
      <w:r w:rsidRPr="009E4EDC">
        <w:rPr>
          <w:color w:val="auto"/>
          <w:sz w:val="28"/>
        </w:rPr>
        <w:t>Vigilancia del cumplimiento de la normatividad aplicable.</w:t>
      </w:r>
    </w:p>
    <w:p w:rsidR="004F62CE" w:rsidRDefault="009E4EDC" w:rsidP="004F62CE">
      <w:pPr>
        <w:pStyle w:val="Sinespaciado"/>
        <w:numPr>
          <w:ilvl w:val="0"/>
          <w:numId w:val="1"/>
        </w:numPr>
        <w:jc w:val="both"/>
        <w:rPr>
          <w:color w:val="auto"/>
          <w:sz w:val="28"/>
        </w:rPr>
      </w:pPr>
      <w:r w:rsidRPr="009E4EDC">
        <w:rPr>
          <w:color w:val="auto"/>
          <w:sz w:val="28"/>
        </w:rPr>
        <w:t>Creación de un nuevo ordenamiento de policía y buen gobierno, en coadyuvancia con las áreas municipales responsables de su aplicación, de acuerdo con los componentes y subcomponentes del nuevo Modelo H</w:t>
      </w:r>
      <w:r w:rsidR="004F62CE">
        <w:rPr>
          <w:color w:val="auto"/>
          <w:sz w:val="28"/>
        </w:rPr>
        <w:t xml:space="preserve">omologado de Justicia Cívica. </w:t>
      </w:r>
    </w:p>
    <w:p w:rsidR="009E4EDC" w:rsidRPr="004F62CE" w:rsidRDefault="009E4EDC" w:rsidP="004F62CE">
      <w:pPr>
        <w:pStyle w:val="Sinespaciado"/>
        <w:numPr>
          <w:ilvl w:val="0"/>
          <w:numId w:val="1"/>
        </w:numPr>
        <w:jc w:val="both"/>
        <w:rPr>
          <w:b/>
          <w:color w:val="auto"/>
          <w:sz w:val="40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4EDC">
        <w:rPr>
          <w:color w:val="auto"/>
          <w:sz w:val="28"/>
        </w:rPr>
        <w:t>Análisis y en su caso propuestas de reforma de los instrumentos normativos municipales en armonía con otros ordenamientos del orden estatal y federal en materia de justicia cívica.</w:t>
      </w:r>
    </w:p>
    <w:p w:rsidR="004F62CE" w:rsidRDefault="004F62CE" w:rsidP="004F62CE">
      <w:pPr>
        <w:pStyle w:val="Sinespaciado"/>
        <w:jc w:val="both"/>
        <w:rPr>
          <w:color w:val="auto"/>
          <w:sz w:val="28"/>
        </w:rPr>
      </w:pPr>
    </w:p>
    <w:p w:rsidR="004F62CE" w:rsidRDefault="004F62CE" w:rsidP="004F62CE">
      <w:pPr>
        <w:pStyle w:val="Sinespaciado"/>
        <w:jc w:val="both"/>
        <w:rPr>
          <w:color w:val="auto"/>
          <w:sz w:val="28"/>
        </w:rPr>
      </w:pPr>
    </w:p>
    <w:p w:rsidR="004F62CE" w:rsidRPr="009E4EDC" w:rsidRDefault="004F62CE" w:rsidP="004F62CE">
      <w:pPr>
        <w:pStyle w:val="Sinespaciado"/>
        <w:jc w:val="both"/>
        <w:rPr>
          <w:b/>
          <w:color w:val="auto"/>
          <w:sz w:val="40"/>
          <w:lang w:val="es-MX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sectPr w:rsidR="004F62CE" w:rsidRPr="009E4EDC" w:rsidSect="00FA31AB">
      <w:footerReference w:type="default" r:id="rId8"/>
      <w:headerReference w:type="first" r:id="rId9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35" w:rsidRDefault="00022F35" w:rsidP="008B2920">
      <w:pPr>
        <w:spacing w:after="0" w:line="240" w:lineRule="auto"/>
      </w:pPr>
      <w:r>
        <w:separator/>
      </w:r>
    </w:p>
  </w:endnote>
  <w:endnote w:type="continuationSeparator" w:id="0">
    <w:p w:rsidR="00022F35" w:rsidRDefault="00022F3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C1BA4">
          <w:rPr>
            <w:noProof/>
            <w:lang w:bidi="es-ES"/>
          </w:rPr>
          <w:t>3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35" w:rsidRDefault="00022F35" w:rsidP="008B2920">
      <w:pPr>
        <w:spacing w:after="0" w:line="240" w:lineRule="auto"/>
      </w:pPr>
      <w:r>
        <w:separator/>
      </w:r>
    </w:p>
  </w:footnote>
  <w:footnote w:type="continuationSeparator" w:id="0">
    <w:p w:rsidR="00022F35" w:rsidRDefault="00022F35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292"/>
    </w:tblGrid>
    <w:tr w:rsidR="00A85B6F" w:rsidTr="00142F58">
      <w:sdt>
        <w:sdtPr>
          <w:rPr>
            <w:b/>
            <w:sz w:val="28"/>
          </w:rPr>
          <w:alias w:val="Su nombre:"/>
          <w:tag w:val="Su nombre:"/>
          <w:id w:val="-1685667604"/>
          <w:placeholder>
            <w:docPart w:val="EB740438F73D4E749C67A410AF6280E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022F35" w:rsidP="00022F35">
              <w:pPr>
                <w:pStyle w:val="Ttulo1"/>
              </w:pPr>
              <w:r w:rsidRPr="00022F35">
                <w:rPr>
                  <w:b/>
                  <w:sz w:val="28"/>
                  <w:lang w:val="es-MX"/>
                </w:rPr>
                <w:t>comisión</w:t>
              </w:r>
              <w:r>
                <w:rPr>
                  <w:b/>
                  <w:sz w:val="28"/>
                  <w:lang w:val="es-MX"/>
                </w:rPr>
                <w:t xml:space="preserve"> edilicia permanente de justicia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1F90"/>
    <w:multiLevelType w:val="hybridMultilevel"/>
    <w:tmpl w:val="2C7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35"/>
    <w:rsid w:val="00022F35"/>
    <w:rsid w:val="000243D1"/>
    <w:rsid w:val="00057F04"/>
    <w:rsid w:val="000A378C"/>
    <w:rsid w:val="0010042F"/>
    <w:rsid w:val="00135C2C"/>
    <w:rsid w:val="00142F58"/>
    <w:rsid w:val="00153ED4"/>
    <w:rsid w:val="00184664"/>
    <w:rsid w:val="001D5162"/>
    <w:rsid w:val="001F60D3"/>
    <w:rsid w:val="0027115C"/>
    <w:rsid w:val="00293B83"/>
    <w:rsid w:val="00344C1D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C1BA4"/>
    <w:rsid w:val="004E4CA5"/>
    <w:rsid w:val="004F62CE"/>
    <w:rsid w:val="00502D70"/>
    <w:rsid w:val="00510920"/>
    <w:rsid w:val="005B0E81"/>
    <w:rsid w:val="00630D36"/>
    <w:rsid w:val="006337E6"/>
    <w:rsid w:val="006A3CE7"/>
    <w:rsid w:val="006B155A"/>
    <w:rsid w:val="006C6DEF"/>
    <w:rsid w:val="006F1734"/>
    <w:rsid w:val="006F57E0"/>
    <w:rsid w:val="00781D13"/>
    <w:rsid w:val="00783C41"/>
    <w:rsid w:val="00787503"/>
    <w:rsid w:val="007E3579"/>
    <w:rsid w:val="007E7032"/>
    <w:rsid w:val="0081149D"/>
    <w:rsid w:val="00833359"/>
    <w:rsid w:val="00853CE2"/>
    <w:rsid w:val="00860491"/>
    <w:rsid w:val="00887A77"/>
    <w:rsid w:val="008B2920"/>
    <w:rsid w:val="008B2DF7"/>
    <w:rsid w:val="009039F1"/>
    <w:rsid w:val="009244EC"/>
    <w:rsid w:val="009B1F61"/>
    <w:rsid w:val="009E4EDC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0F9D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E95CC3"/>
    <w:rsid w:val="00F67FBA"/>
    <w:rsid w:val="00F879CE"/>
    <w:rsid w:val="00FA31AB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060E0-A8AD-4D48-91F5-7011BA9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31"/>
  </w:style>
  <w:style w:type="paragraph" w:styleId="Ttulo1">
    <w:name w:val="heading 1"/>
    <w:basedOn w:val="Normal"/>
    <w:link w:val="Ttulo1C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98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12"/>
    <w:qFormat/>
    <w:rsid w:val="00362C4A"/>
    <w:pPr>
      <w:spacing w:after="120"/>
    </w:pPr>
  </w:style>
  <w:style w:type="character" w:customStyle="1" w:styleId="SaludoCar">
    <w:name w:val="Saludo Car"/>
    <w:basedOn w:val="Fuentedeprrafopredeter"/>
    <w:link w:val="Saludo"/>
    <w:uiPriority w:val="12"/>
    <w:rsid w:val="00362C4A"/>
  </w:style>
  <w:style w:type="paragraph" w:styleId="Cierre">
    <w:name w:val="Closing"/>
    <w:basedOn w:val="Normal"/>
    <w:next w:val="Firma"/>
    <w:link w:val="CierreCar"/>
    <w:uiPriority w:val="13"/>
    <w:qFormat/>
    <w:rsid w:val="00362C4A"/>
    <w:pPr>
      <w:spacing w:before="360" w:after="12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B56F21"/>
  </w:style>
  <w:style w:type="paragraph" w:styleId="Firma">
    <w:name w:val="Signature"/>
    <w:basedOn w:val="Normal"/>
    <w:next w:val="Normal"/>
    <w:link w:val="FirmaCar"/>
    <w:uiPriority w:val="14"/>
    <w:qFormat/>
    <w:rsid w:val="00362C4A"/>
    <w:pPr>
      <w:spacing w:after="12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B56F21"/>
  </w:style>
  <w:style w:type="paragraph" w:styleId="Fecha">
    <w:name w:val="Date"/>
    <w:basedOn w:val="Normal"/>
    <w:next w:val="Normal"/>
    <w:link w:val="FechaCar"/>
    <w:uiPriority w:val="11"/>
    <w:qFormat/>
    <w:rsid w:val="00362C4A"/>
    <w:pPr>
      <w:spacing w:after="560"/>
    </w:pPr>
  </w:style>
  <w:style w:type="character" w:customStyle="1" w:styleId="FechaCar">
    <w:name w:val="Fecha Car"/>
    <w:basedOn w:val="Fuentedeprrafopredeter"/>
    <w:link w:val="Fecha"/>
    <w:uiPriority w:val="11"/>
    <w:rsid w:val="00362C4A"/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customStyle="1" w:styleId="Default">
    <w:name w:val="Default"/>
    <w:rsid w:val="00E95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Plantillas\Carta%20de%20presentaci&#243;n%20impoluta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65F88CFC074ACA8F1ED1F9E35A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0D76-D94E-4ED2-9270-3788B1FB842E}"/>
      </w:docPartPr>
      <w:docPartBody>
        <w:p w:rsidR="00000000" w:rsidRDefault="00372697">
          <w:pPr>
            <w:pStyle w:val="A465F88CFC074ACA8F1ED1F9E35A5423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EB740438F73D4E749C67A410AF62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3792-189C-43A4-BF0A-A69A22DE062E}"/>
      </w:docPartPr>
      <w:docPartBody>
        <w:p w:rsidR="00000000" w:rsidRDefault="00372697">
          <w:pPr>
            <w:pStyle w:val="EB740438F73D4E749C67A410AF6280EF"/>
          </w:pPr>
          <w:r w:rsidRPr="00A85B6F">
            <w:rPr>
              <w:lang w:bidi="es-ES"/>
            </w:rPr>
            <w:t>Te</w:t>
          </w:r>
          <w:r w:rsidRPr="00A85B6F">
            <w:rPr>
              <w:lang w:bidi="es-ES"/>
            </w:rPr>
            <w:t>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7"/>
    <w:rsid w:val="003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65F88CFC074ACA8F1ED1F9E35A5423">
    <w:name w:val="A465F88CFC074ACA8F1ED1F9E35A5423"/>
  </w:style>
  <w:style w:type="paragraph" w:customStyle="1" w:styleId="A284A472F2E348A28F71F160AAC1595F">
    <w:name w:val="A284A472F2E348A28F71F160AAC1595F"/>
  </w:style>
  <w:style w:type="paragraph" w:customStyle="1" w:styleId="8B9247855AEF4EE3BD3CE1ADCAA931F5">
    <w:name w:val="8B9247855AEF4EE3BD3CE1ADCAA931F5"/>
  </w:style>
  <w:style w:type="paragraph" w:customStyle="1" w:styleId="71EA793552EC4453957D805BCF6DB1D7">
    <w:name w:val="71EA793552EC4453957D805BCF6DB1D7"/>
  </w:style>
  <w:style w:type="paragraph" w:customStyle="1" w:styleId="7B3C0CC26CE24694A65F91A190FFE594">
    <w:name w:val="7B3C0CC26CE24694A65F91A190FFE594"/>
  </w:style>
  <w:style w:type="paragraph" w:customStyle="1" w:styleId="8DECDA9A2B144EAF924EDC1E13889CFE">
    <w:name w:val="8DECDA9A2B144EAF924EDC1E13889CFE"/>
  </w:style>
  <w:style w:type="paragraph" w:customStyle="1" w:styleId="537F458EDEFA4C959A11C0DC10CA7DDC">
    <w:name w:val="537F458EDEFA4C959A11C0DC10CA7DDC"/>
  </w:style>
  <w:style w:type="paragraph" w:customStyle="1" w:styleId="01B4B6065C604071A25AACE16288FC55">
    <w:name w:val="01B4B6065C604071A25AACE16288FC55"/>
  </w:style>
  <w:style w:type="paragraph" w:customStyle="1" w:styleId="14EABD4C79854026A4DBEB5FF4D80564">
    <w:name w:val="14EABD4C79854026A4DBEB5FF4D80564"/>
  </w:style>
  <w:style w:type="paragraph" w:customStyle="1" w:styleId="CD8E4216FC15452EA06FB16E3113DF32">
    <w:name w:val="CD8E4216FC15452EA06FB16E3113DF32"/>
  </w:style>
  <w:style w:type="paragraph" w:customStyle="1" w:styleId="F5C3EF2937484A818D007D69428FC9E1">
    <w:name w:val="F5C3EF2937484A818D007D69428FC9E1"/>
  </w:style>
  <w:style w:type="paragraph" w:customStyle="1" w:styleId="15AEAD228BBC45EC86C02A96B3BD67F1">
    <w:name w:val="15AEAD228BBC45EC86C02A96B3BD67F1"/>
  </w:style>
  <w:style w:type="paragraph" w:customStyle="1" w:styleId="65279CCED178459BAEC18EB6975E2F18">
    <w:name w:val="65279CCED178459BAEC18EB6975E2F18"/>
  </w:style>
  <w:style w:type="paragraph" w:customStyle="1" w:styleId="F77E84A13DF840BBA907DA80234ADDFC">
    <w:name w:val="F77E84A13DF840BBA907DA80234ADDFC"/>
  </w:style>
  <w:style w:type="paragraph" w:customStyle="1" w:styleId="EB740438F73D4E749C67A410AF6280EF">
    <w:name w:val="EB740438F73D4E749C67A410AF6280EF"/>
  </w:style>
  <w:style w:type="paragraph" w:customStyle="1" w:styleId="C85EB23BC9704E9180CFDA594405587B">
    <w:name w:val="C85EB23BC9704E9180CFDA594405587B"/>
    <w:rsid w:val="00372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PLAN DE TRABAJO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impoluta diseñada por MOO</Template>
  <TotalTime>83</TotalTime>
  <Pages>3</Pages>
  <Words>353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comisión edilicia permanente de justicia</dc:creator>
  <cp:keywords/>
  <dc:description/>
  <cp:lastModifiedBy>Lenovo</cp:lastModifiedBy>
  <cp:revision>1</cp:revision>
  <cp:lastPrinted>2016-06-29T01:32:00Z</cp:lastPrinted>
  <dcterms:created xsi:type="dcterms:W3CDTF">2019-07-26T15:22:00Z</dcterms:created>
  <dcterms:modified xsi:type="dcterms:W3CDTF">2019-07-26T16:45:00Z</dcterms:modified>
</cp:coreProperties>
</file>